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A7A97" w:rsidRPr="005464C4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908210606077/2017/SJ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261458" w:rsidRPr="00853942" w:rsidRDefault="00261458" w:rsidP="00B92B9D">
      <w:pPr>
        <w:pStyle w:val="Tytu"/>
        <w:jc w:val="left"/>
        <w:rPr>
          <w:rFonts w:ascii="Arial" w:hAnsi="Arial" w:cs="Arial"/>
          <w:sz w:val="20"/>
          <w:u w:val="none"/>
          <w:lang w:val="de-DE"/>
        </w:rPr>
      </w:pP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Pr="00D740AE" w:rsidRDefault="00261458" w:rsidP="00BD7EF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9A754A">
        <w:rPr>
          <w:rFonts w:ascii="Arial" w:hAnsi="Arial" w:cs="Arial"/>
          <w:sz w:val="20"/>
        </w:rPr>
        <w:t xml:space="preserve"> adres e-mail…………………………………………………………….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do korespondencji ...........................................................................................................................</w:t>
      </w:r>
    </w:p>
    <w:p w:rsidR="00A75FC4" w:rsidRPr="00D740AE" w:rsidRDefault="009A754A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Przynależność klubowa …………………………………………………………………………………………..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A75FC4" w:rsidRDefault="00A75FC4" w:rsidP="00A75FC4">
      <w:pPr>
        <w:spacing w:line="360" w:lineRule="auto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0130AA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czasie życia sportowego, m.in. treningu, zgrupowania, obozu, zawodów, konsultacji</w:t>
      </w:r>
    </w:p>
    <w:p w:rsidR="00E82FD0" w:rsidRPr="00E82FD0" w:rsidRDefault="000130AA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>
        <w:rPr>
          <w:rFonts w:ascii="Arial" w:hAnsi="Arial" w:cs="Arial"/>
          <w:sz w:val="20"/>
        </w:rPr>
        <w:t>(jw)</w:t>
      </w:r>
    </w:p>
    <w:p w:rsidR="00E82FD0" w:rsidRPr="00D740AE" w:rsidRDefault="00E82FD0" w:rsidP="00E82FD0">
      <w:pPr>
        <w:spacing w:line="360" w:lineRule="auto"/>
        <w:ind w:left="360"/>
        <w:rPr>
          <w:rFonts w:ascii="Arial" w:hAnsi="Arial" w:cs="Arial"/>
          <w:sz w:val="20"/>
        </w:rPr>
      </w:pP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C749AC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C749AC">
      <w:pPr>
        <w:numPr>
          <w:ilvl w:val="0"/>
          <w:numId w:val="4"/>
        </w:numPr>
        <w:tabs>
          <w:tab w:val="num" w:pos="720"/>
        </w:tabs>
        <w:spacing w:line="48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C749AC">
      <w:pPr>
        <w:numPr>
          <w:ilvl w:val="0"/>
          <w:numId w:val="4"/>
        </w:numPr>
        <w:tabs>
          <w:tab w:val="num" w:pos="720"/>
        </w:tabs>
        <w:spacing w:line="48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E82FD0" w:rsidRDefault="00DA7A97" w:rsidP="00E82FD0">
      <w:pPr>
        <w:numPr>
          <w:ilvl w:val="0"/>
          <w:numId w:val="4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Default="00DA7A97" w:rsidP="00C749AC">
      <w:pPr>
        <w:tabs>
          <w:tab w:val="num" w:pos="540"/>
        </w:tabs>
        <w:ind w:left="720"/>
        <w:rPr>
          <w:rFonts w:ascii="Arial" w:hAnsi="Arial" w:cs="Arial"/>
          <w:sz w:val="20"/>
        </w:rPr>
      </w:pP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A7A97" w:rsidRDefault="00DA7A97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C16510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</w:p>
    <w:p w:rsidR="00D32672" w:rsidRDefault="00D32672" w:rsidP="00D32672">
      <w:pPr>
        <w:tabs>
          <w:tab w:val="num" w:pos="540"/>
        </w:tabs>
        <w:rPr>
          <w:rFonts w:ascii="Arial" w:hAnsi="Arial" w:cs="Arial"/>
          <w:sz w:val="20"/>
        </w:rPr>
      </w:pP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przyczyn nieszczęśliwego wypadku;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19507F" w:rsidRDefault="0019507F" w:rsidP="0019507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z dowodu osobistego osoby poszkodowanej  (miejsce na potwierdzenie danych osobowych za zgodność z dowodem osobistym)</w:t>
      </w:r>
    </w:p>
    <w:p w:rsidR="00C16510" w:rsidRPr="00D740AE" w:rsidRDefault="00C16510" w:rsidP="00C16510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C16510" w:rsidRPr="00D740AE" w:rsidRDefault="00C16510" w:rsidP="00C16510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C16510" w:rsidRPr="00D740AE" w:rsidRDefault="00C16510" w:rsidP="00C16510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C16510" w:rsidP="00C16510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C749AC">
      <w:pPr>
        <w:rPr>
          <w:rFonts w:ascii="Arial" w:hAnsi="Arial" w:cs="Arial"/>
          <w:sz w:val="20"/>
        </w:rPr>
      </w:pPr>
    </w:p>
    <w:p w:rsidR="00DA7A97" w:rsidRPr="00D740AE" w:rsidRDefault="0019507F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C16510">
        <w:rPr>
          <w:rFonts w:ascii="Arial" w:hAnsi="Arial" w:cs="Arial"/>
          <w:sz w:val="20"/>
        </w:rPr>
        <w:t>2</w:t>
      </w:r>
      <w:r w:rsidR="00DA7A97" w:rsidRPr="00D740A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DA7A97" w:rsidRDefault="0019507F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1A6D10" w:rsidRPr="00D740AE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przekaz pocztowy (adres przekazu)…………………………………………………………………………….</w:t>
      </w:r>
    </w:p>
    <w:p w:rsidR="001A6D10" w:rsidRPr="00D740AE" w:rsidRDefault="001A6D10" w:rsidP="00D740AE">
      <w:pPr>
        <w:spacing w:line="360" w:lineRule="auto"/>
        <w:rPr>
          <w:rFonts w:ascii="Arial" w:hAnsi="Arial" w:cs="Arial"/>
          <w:sz w:val="20"/>
        </w:rPr>
      </w:pP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C16510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1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5 ………………………………………………………………………………………………………………..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DA7A97" w:rsidRPr="00D740AE" w:rsidRDefault="00DA7A97" w:rsidP="000337E0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Podanie danych jest dobrowolne. Towarzystwo Ubezpieczeń i Reasekuracji „WARTA” S.A. z siedzibą w Warszawie przy ul. Chmielnej 85/87, jako administrator danych, informuje Panią/Pana o prawie dostępu do treści oraz poprawiania swoich danych osobowych, przetwarzanych w celach ubezpieczeniowych, statutowych oraz marketingowych.</w:t>
      </w:r>
    </w:p>
    <w:p w:rsidR="00DA7A97" w:rsidRPr="000337E0" w:rsidRDefault="00DA7A97" w:rsidP="000337E0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DA7A97" w:rsidRPr="00D740AE" w:rsidRDefault="00DA7A97" w:rsidP="000337E0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Wyrażam zgodę na przetwarzanie - aktualnie i w przyszłości - w celach marketingowych moich danych osobowych, których administratorem jest TUiR </w:t>
      </w:r>
      <w:r>
        <w:rPr>
          <w:rFonts w:ascii="Arial" w:hAnsi="Arial" w:cs="Arial"/>
          <w:color w:val="000000"/>
          <w:sz w:val="20"/>
        </w:rPr>
        <w:t>„</w:t>
      </w:r>
      <w:r w:rsidRPr="00D740AE">
        <w:rPr>
          <w:rFonts w:ascii="Arial" w:hAnsi="Arial" w:cs="Arial"/>
          <w:color w:val="000000"/>
          <w:sz w:val="20"/>
        </w:rPr>
        <w:t xml:space="preserve">WARTA" S.A. przez podmioty współpracujące z TUiR </w:t>
      </w:r>
      <w:r>
        <w:rPr>
          <w:rFonts w:ascii="Arial" w:hAnsi="Arial" w:cs="Arial"/>
          <w:color w:val="000000"/>
          <w:sz w:val="20"/>
        </w:rPr>
        <w:t>„</w:t>
      </w:r>
      <w:r w:rsidRPr="00D740AE">
        <w:rPr>
          <w:rFonts w:ascii="Arial" w:hAnsi="Arial" w:cs="Arial"/>
          <w:color w:val="000000"/>
          <w:sz w:val="20"/>
        </w:rPr>
        <w:t xml:space="preserve">WARTA" S.A. w tym przez TUnŻ </w:t>
      </w:r>
      <w:r>
        <w:rPr>
          <w:rFonts w:ascii="Arial" w:hAnsi="Arial" w:cs="Arial"/>
          <w:color w:val="000000"/>
          <w:sz w:val="20"/>
        </w:rPr>
        <w:t>„</w:t>
      </w:r>
      <w:r w:rsidRPr="00D740AE">
        <w:rPr>
          <w:rFonts w:ascii="Arial" w:hAnsi="Arial" w:cs="Arial"/>
          <w:color w:val="000000"/>
          <w:sz w:val="20"/>
        </w:rPr>
        <w:t>WARTA” S.A. z siedzibą w Warszawie przy ul. Chmielnej 85/87 i podmioty z nim współpracujące.</w:t>
      </w:r>
    </w:p>
    <w:p w:rsidR="00DA7A97" w:rsidRPr="000337E0" w:rsidRDefault="00DA7A97" w:rsidP="000337E0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DA7A97" w:rsidRDefault="00DA7A97" w:rsidP="000337E0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Tak / Nie</w:t>
      </w:r>
    </w:p>
    <w:p w:rsidR="00DA7A97" w:rsidRDefault="00DA7A97" w:rsidP="000337E0">
      <w:pPr>
        <w:jc w:val="both"/>
        <w:rPr>
          <w:rFonts w:ascii="Arial" w:hAnsi="Arial" w:cs="Arial"/>
          <w:color w:val="000000"/>
          <w:sz w:val="20"/>
        </w:rPr>
      </w:pPr>
    </w:p>
    <w:p w:rsidR="00DA7A97" w:rsidRDefault="00DA7A97" w:rsidP="000337E0">
      <w:pPr>
        <w:jc w:val="both"/>
        <w:rPr>
          <w:rFonts w:ascii="Arial" w:hAnsi="Arial" w:cs="Arial"/>
          <w:color w:val="000000"/>
          <w:sz w:val="20"/>
        </w:rPr>
      </w:pP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9A754A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7A97" w:rsidRPr="00D740AE">
        <w:rPr>
          <w:rFonts w:ascii="Arial" w:hAnsi="Arial" w:cs="Arial"/>
          <w:sz w:val="20"/>
        </w:rPr>
        <w:t>……………………………….</w:t>
      </w:r>
    </w:p>
    <w:p w:rsidR="00DA7A97" w:rsidRPr="00D740AE" w:rsidRDefault="009A754A" w:rsidP="009A75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i podpis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Data i podpis</w:t>
      </w:r>
      <w:r w:rsidR="00C16510">
        <w:rPr>
          <w:rFonts w:ascii="Arial" w:hAnsi="Arial" w:cs="Arial"/>
          <w:sz w:val="20"/>
        </w:rPr>
        <w:tab/>
      </w:r>
      <w:r w:rsidR="00C16510">
        <w:rPr>
          <w:rFonts w:ascii="Arial" w:hAnsi="Arial" w:cs="Arial"/>
          <w:sz w:val="20"/>
        </w:rPr>
        <w:tab/>
      </w:r>
    </w:p>
    <w:p w:rsidR="00DA7A97" w:rsidRPr="00D740AE" w:rsidRDefault="009A754A" w:rsidP="00D740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Wielkopolskie Zrzeszenie LZS                                         Ubezpieczonego/Opiekuna Prawnego</w:t>
      </w:r>
    </w:p>
    <w:p w:rsidR="00DA7A97" w:rsidRPr="00D740AE" w:rsidRDefault="00DA7A97" w:rsidP="00D740AE">
      <w:pPr>
        <w:rPr>
          <w:rFonts w:ascii="Arial" w:hAnsi="Arial" w:cs="Arial"/>
          <w:sz w:val="20"/>
        </w:rPr>
      </w:pPr>
    </w:p>
    <w:p w:rsidR="00DA7A97" w:rsidRPr="00D740AE" w:rsidRDefault="00C1795C" w:rsidP="00BD7EF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p w:rsidR="00DA7A97" w:rsidRPr="00C1795C" w:rsidRDefault="00DA7A97" w:rsidP="00D740AE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sz w:val="20"/>
        </w:rPr>
        <w:tab/>
      </w:r>
      <w:r w:rsidRPr="00D740AE">
        <w:rPr>
          <w:rFonts w:ascii="Arial" w:hAnsi="Arial" w:cs="Arial"/>
          <w:color w:val="000000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Oświadczenie</w:t>
      </w:r>
    </w:p>
    <w:p w:rsidR="00DA7A97" w:rsidRPr="00D740AE" w:rsidRDefault="00DA7A97" w:rsidP="00D740AE">
      <w:pPr>
        <w:rPr>
          <w:rFonts w:ascii="Arial" w:hAnsi="Arial" w:cs="Arial"/>
          <w:b/>
          <w:bCs/>
          <w:sz w:val="20"/>
        </w:rPr>
      </w:pPr>
    </w:p>
    <w:p w:rsidR="00DA7A97" w:rsidRPr="00D740AE" w:rsidRDefault="00DA7A97" w:rsidP="00D740AE">
      <w:pPr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Ja niżej podpisana/y oświadczam, że w związku z zaistniałą szkodą osobową w dniu ...</w:t>
      </w:r>
      <w:r>
        <w:rPr>
          <w:rFonts w:ascii="Arial" w:hAnsi="Arial" w:cs="Arial"/>
          <w:sz w:val="20"/>
        </w:rPr>
        <w:t>......</w:t>
      </w:r>
      <w:r w:rsidRPr="00D740AE">
        <w:rPr>
          <w:rFonts w:ascii="Arial" w:hAnsi="Arial" w:cs="Arial"/>
          <w:sz w:val="20"/>
        </w:rPr>
        <w:t xml:space="preserve">.................. wyrażam zgodę na zasięganie przez osobę upoważnioną przez TUiR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 od podmiotu udzielającego świadczeń zdrowotnych, z którego porad i usług korzystałem, informacji o moim stanie zdrowia, które mogą mieć wpływ na ustalenie moich praw do świadczenia lub wysokości świadczenia z tytułu umowy ubezpieczenia.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Powyższe oświadczenie składam w celu umożliwienia TUiR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.</w:t>
      </w:r>
      <w:r w:rsidRPr="00D740A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D740AE">
        <w:rPr>
          <w:rFonts w:ascii="Arial" w:hAnsi="Arial" w:cs="Arial"/>
          <w:sz w:val="20"/>
        </w:rPr>
        <w:t xml:space="preserve"> realizacji uprawnień wynikających z dyspozycji art. 22 ust. 3 ustawy z dnia 22 maja 2003 roku o działalności ubezpieczeniowej (Dz.U. z 2010r. Nr 11, poz.66 ze zm.), art. 26 ust. 3 pkt 7 ustawy z dnia 06 listopada 2008 roku o Prawach pacjenta i Rzeczniku Praw Pacjenta (t.j. Dz.U. z 2012 r. Nr 0, poz. 159 ze zm.).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Jednocześnie oświadczam, że zostałam/em poinformowany o tym, iż:  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administratorem moich danych osobowych jest TUiR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S.A., ul. Chmielna 85/87, </w:t>
      </w:r>
      <w:r>
        <w:rPr>
          <w:rFonts w:ascii="Arial" w:hAnsi="Arial" w:cs="Arial"/>
          <w:sz w:val="20"/>
        </w:rPr>
        <w:br/>
      </w:r>
      <w:r w:rsidRPr="00D740AE">
        <w:rPr>
          <w:rFonts w:ascii="Arial" w:hAnsi="Arial" w:cs="Arial"/>
          <w:sz w:val="20"/>
        </w:rPr>
        <w:t>00-805 Warszawa,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dane osobowe zbierane są i przetwarzane w celu wszechstronnego ustalenia okoliczności powstania szkody, odpowiedzialności zakładu ubezpieczeń i wysokości należnego odszkodowania przez TUiR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 oraz podmioty współpracujące w procesie likwidacji szkody z TUiR </w:t>
      </w:r>
      <w:r>
        <w:rPr>
          <w:rFonts w:ascii="Arial" w:hAnsi="Arial" w:cs="Arial"/>
          <w:sz w:val="20"/>
        </w:rPr>
        <w:t>„</w:t>
      </w:r>
      <w:r w:rsidRPr="00D740AE">
        <w:rPr>
          <w:rFonts w:ascii="Arial" w:hAnsi="Arial" w:cs="Arial"/>
          <w:sz w:val="20"/>
        </w:rPr>
        <w:t>WARTA</w:t>
      </w:r>
      <w:r>
        <w:rPr>
          <w:rFonts w:ascii="Arial" w:hAnsi="Arial" w:cs="Arial"/>
          <w:sz w:val="20"/>
        </w:rPr>
        <w:t>”</w:t>
      </w:r>
      <w:r w:rsidRPr="00D740AE">
        <w:rPr>
          <w:rFonts w:ascii="Arial" w:hAnsi="Arial" w:cs="Arial"/>
          <w:sz w:val="20"/>
        </w:rPr>
        <w:t xml:space="preserve"> S.A., 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mam prawo dostępu do treści swoich danych osobowych oraz prawo do ich poprawiania,</w:t>
      </w:r>
    </w:p>
    <w:p w:rsidR="00DA7A97" w:rsidRPr="00D740AE" w:rsidRDefault="00DA7A97" w:rsidP="00D740A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podanie danych osobowych jest dobrowolne, ale niezbędne do realizacji wskazanych</w:t>
      </w:r>
      <w:r>
        <w:rPr>
          <w:rFonts w:ascii="Arial" w:hAnsi="Arial" w:cs="Arial"/>
          <w:sz w:val="20"/>
        </w:rPr>
        <w:t xml:space="preserve"> </w:t>
      </w:r>
      <w:r w:rsidRPr="00D740AE">
        <w:rPr>
          <w:rFonts w:ascii="Arial" w:hAnsi="Arial" w:cs="Arial"/>
          <w:sz w:val="20"/>
        </w:rPr>
        <w:t>wyżej celów.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 xml:space="preserve"> 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korespondencyjny:</w:t>
      </w:r>
      <w:r>
        <w:rPr>
          <w:rFonts w:ascii="Arial" w:hAnsi="Arial" w:cs="Arial"/>
          <w:sz w:val="20"/>
        </w:rPr>
        <w:t xml:space="preserve"> </w:t>
      </w:r>
    </w:p>
    <w:p w:rsidR="00DA7A97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PESEL: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Default="00DA7A97" w:rsidP="00D740AE">
      <w:pPr>
        <w:jc w:val="both"/>
        <w:rPr>
          <w:rFonts w:ascii="Arial" w:hAnsi="Arial" w:cs="Arial"/>
          <w:sz w:val="20"/>
        </w:rPr>
      </w:pPr>
    </w:p>
    <w:p w:rsidR="00236D18" w:rsidRPr="00D740AE" w:rsidRDefault="00236D18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</w:t>
      </w:r>
    </w:p>
    <w:p w:rsidR="00DA7A97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(miejscowość, data)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</w:p>
    <w:p w:rsidR="00DA7A97" w:rsidRDefault="00DA7A97" w:rsidP="00D740AE">
      <w:pPr>
        <w:jc w:val="both"/>
        <w:rPr>
          <w:rFonts w:ascii="Arial" w:hAnsi="Arial" w:cs="Arial"/>
          <w:sz w:val="20"/>
        </w:rPr>
      </w:pPr>
    </w:p>
    <w:p w:rsidR="00236D18" w:rsidRPr="00D740AE" w:rsidRDefault="00236D18" w:rsidP="00D740AE">
      <w:pPr>
        <w:jc w:val="both"/>
        <w:rPr>
          <w:rFonts w:ascii="Arial" w:hAnsi="Arial" w:cs="Arial"/>
          <w:sz w:val="20"/>
        </w:rPr>
      </w:pP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......................................................................</w:t>
      </w:r>
    </w:p>
    <w:p w:rsidR="00DA7A97" w:rsidRPr="00D740AE" w:rsidRDefault="00DA7A97" w:rsidP="00D740AE">
      <w:pPr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(podpis Ubezpieczonego/Poszkodowanego</w:t>
      </w:r>
      <w:r w:rsidR="0061784E">
        <w:rPr>
          <w:rFonts w:ascii="Arial" w:hAnsi="Arial" w:cs="Arial"/>
          <w:sz w:val="20"/>
        </w:rPr>
        <w:t>/Opiekuna Prawnego</w:t>
      </w:r>
      <w:r w:rsidRPr="00D740AE">
        <w:rPr>
          <w:rFonts w:ascii="Arial" w:hAnsi="Arial" w:cs="Arial"/>
          <w:sz w:val="20"/>
        </w:rPr>
        <w:t>)</w:t>
      </w:r>
    </w:p>
    <w:p w:rsidR="00DA7A97" w:rsidRDefault="00DA7A97" w:rsidP="00D740AE">
      <w:pPr>
        <w:jc w:val="both"/>
        <w:rPr>
          <w:rFonts w:ascii="Arial" w:hAnsi="Arial" w:cs="Arial"/>
          <w:sz w:val="20"/>
        </w:rPr>
      </w:pPr>
    </w:p>
    <w:p w:rsidR="001E1D25" w:rsidRDefault="001E1D25" w:rsidP="00E53A7A">
      <w:pPr>
        <w:jc w:val="both"/>
        <w:rPr>
          <w:rFonts w:ascii="Arial" w:hAnsi="Arial" w:cs="Arial"/>
          <w:color w:val="000000"/>
          <w:sz w:val="20"/>
        </w:rPr>
      </w:pPr>
    </w:p>
    <w:sectPr w:rsidR="001E1D25" w:rsidSect="002F2C34">
      <w:headerReference w:type="default" r:id="rId7"/>
      <w:footerReference w:type="default" r:id="rId8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28" w:rsidRDefault="00221F28">
      <w:r>
        <w:separator/>
      </w:r>
    </w:p>
  </w:endnote>
  <w:endnote w:type="continuationSeparator" w:id="0">
    <w:p w:rsidR="00221F28" w:rsidRDefault="002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  <w:r w:rsidRPr="00933075">
      <w:rPr>
        <w:rStyle w:val="Numerstrony"/>
        <w:rFonts w:ascii="Arial" w:hAnsi="Arial" w:cs="Arial"/>
        <w:sz w:val="20"/>
      </w:rPr>
      <w:fldChar w:fldCharType="begin"/>
    </w:r>
    <w:r w:rsidRPr="00933075">
      <w:rPr>
        <w:rStyle w:val="Numerstrony"/>
        <w:rFonts w:ascii="Arial" w:hAnsi="Arial" w:cs="Arial"/>
        <w:sz w:val="20"/>
      </w:rPr>
      <w:instrText xml:space="preserve"> PAGE </w:instrText>
    </w:r>
    <w:r w:rsidRPr="00933075">
      <w:rPr>
        <w:rStyle w:val="Numerstrony"/>
        <w:rFonts w:ascii="Arial" w:hAnsi="Arial" w:cs="Arial"/>
        <w:sz w:val="20"/>
      </w:rPr>
      <w:fldChar w:fldCharType="separate"/>
    </w:r>
    <w:r w:rsidR="00F05BD0">
      <w:rPr>
        <w:rStyle w:val="Numerstrony"/>
        <w:rFonts w:ascii="Arial" w:hAnsi="Arial" w:cs="Arial"/>
        <w:noProof/>
        <w:sz w:val="20"/>
      </w:rPr>
      <w:t>2</w:t>
    </w:r>
    <w:r w:rsidRPr="00933075">
      <w:rPr>
        <w:rStyle w:val="Numerstrony"/>
        <w:rFonts w:ascii="Arial" w:hAnsi="Arial" w:cs="Arial"/>
        <w:sz w:val="20"/>
      </w:rPr>
      <w:fldChar w:fldCharType="end"/>
    </w:r>
    <w:r w:rsidRPr="00933075">
      <w:rPr>
        <w:rStyle w:val="Numerstrony"/>
        <w:rFonts w:ascii="Arial" w:hAnsi="Arial" w:cs="Arial"/>
        <w:sz w:val="20"/>
      </w:rPr>
      <w:t>/</w:t>
    </w:r>
    <w:r w:rsidRPr="00933075">
      <w:rPr>
        <w:rStyle w:val="Numerstrony"/>
        <w:rFonts w:ascii="Arial" w:hAnsi="Arial" w:cs="Arial"/>
        <w:sz w:val="20"/>
      </w:rPr>
      <w:fldChar w:fldCharType="begin"/>
    </w:r>
    <w:r w:rsidRPr="00933075">
      <w:rPr>
        <w:rStyle w:val="Numerstrony"/>
        <w:rFonts w:ascii="Arial" w:hAnsi="Arial" w:cs="Arial"/>
        <w:sz w:val="20"/>
      </w:rPr>
      <w:instrText xml:space="preserve"> NUMPAGES </w:instrText>
    </w:r>
    <w:r w:rsidRPr="00933075">
      <w:rPr>
        <w:rStyle w:val="Numerstrony"/>
        <w:rFonts w:ascii="Arial" w:hAnsi="Arial" w:cs="Arial"/>
        <w:sz w:val="20"/>
      </w:rPr>
      <w:fldChar w:fldCharType="separate"/>
    </w:r>
    <w:r w:rsidR="00F05BD0">
      <w:rPr>
        <w:rStyle w:val="Numerstrony"/>
        <w:rFonts w:ascii="Arial" w:hAnsi="Arial" w:cs="Arial"/>
        <w:noProof/>
        <w:sz w:val="20"/>
      </w:rPr>
      <w:t>3</w:t>
    </w:r>
    <w:r w:rsidRPr="00933075">
      <w:rPr>
        <w:rStyle w:val="Numerstron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28" w:rsidRDefault="00221F28">
      <w:r>
        <w:separator/>
      </w:r>
    </w:p>
  </w:footnote>
  <w:footnote w:type="continuationSeparator" w:id="0">
    <w:p w:rsidR="00221F28" w:rsidRDefault="0022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34" w:rsidRDefault="002F2C34" w:rsidP="002A2A04">
    <w:pPr>
      <w:pStyle w:val="Nagwek"/>
      <w:jc w:val="right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161F5A3E" wp14:editId="4BD5AD87">
          <wp:simplePos x="0" y="0"/>
          <wp:positionH relativeFrom="column">
            <wp:posOffset>-43180</wp:posOffset>
          </wp:positionH>
          <wp:positionV relativeFrom="paragraph">
            <wp:posOffset>-259715</wp:posOffset>
          </wp:positionV>
          <wp:extent cx="1809750" cy="428625"/>
          <wp:effectExtent l="0" t="0" r="0" b="9525"/>
          <wp:wrapNone/>
          <wp:docPr id="1" name="Picture 4" descr="cid:image001.jpg@01CE2A0B.0BBEB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CE2A0B.0BBEBE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7E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337E0"/>
    <w:rsid w:val="000C0AEE"/>
    <w:rsid w:val="000C141B"/>
    <w:rsid w:val="000F0004"/>
    <w:rsid w:val="0010176C"/>
    <w:rsid w:val="001511AD"/>
    <w:rsid w:val="0019507F"/>
    <w:rsid w:val="001A6D10"/>
    <w:rsid w:val="001C67D0"/>
    <w:rsid w:val="001E1D25"/>
    <w:rsid w:val="00221F28"/>
    <w:rsid w:val="00236314"/>
    <w:rsid w:val="00236D18"/>
    <w:rsid w:val="00244EAC"/>
    <w:rsid w:val="002578E5"/>
    <w:rsid w:val="00261458"/>
    <w:rsid w:val="002A2A04"/>
    <w:rsid w:val="002B3BFB"/>
    <w:rsid w:val="002D61B6"/>
    <w:rsid w:val="002F181A"/>
    <w:rsid w:val="002F2C34"/>
    <w:rsid w:val="00306A84"/>
    <w:rsid w:val="00341B0B"/>
    <w:rsid w:val="003A5EEF"/>
    <w:rsid w:val="003E5B7D"/>
    <w:rsid w:val="00416339"/>
    <w:rsid w:val="0048224E"/>
    <w:rsid w:val="004D09EB"/>
    <w:rsid w:val="004F60D0"/>
    <w:rsid w:val="005262BD"/>
    <w:rsid w:val="005365B5"/>
    <w:rsid w:val="005464C4"/>
    <w:rsid w:val="00580565"/>
    <w:rsid w:val="005B017F"/>
    <w:rsid w:val="005D3F0A"/>
    <w:rsid w:val="0061784E"/>
    <w:rsid w:val="00634B58"/>
    <w:rsid w:val="006D7F4A"/>
    <w:rsid w:val="00715A2A"/>
    <w:rsid w:val="00717ADA"/>
    <w:rsid w:val="0074152B"/>
    <w:rsid w:val="0080415A"/>
    <w:rsid w:val="008365F1"/>
    <w:rsid w:val="00853942"/>
    <w:rsid w:val="00853D1F"/>
    <w:rsid w:val="008D0EED"/>
    <w:rsid w:val="0091288E"/>
    <w:rsid w:val="009156A1"/>
    <w:rsid w:val="00933075"/>
    <w:rsid w:val="0094504C"/>
    <w:rsid w:val="00990D5D"/>
    <w:rsid w:val="009A754A"/>
    <w:rsid w:val="00A31276"/>
    <w:rsid w:val="00A65DC2"/>
    <w:rsid w:val="00A72F4A"/>
    <w:rsid w:val="00A7592C"/>
    <w:rsid w:val="00A75FC4"/>
    <w:rsid w:val="00A90062"/>
    <w:rsid w:val="00AF13FC"/>
    <w:rsid w:val="00AF7C0E"/>
    <w:rsid w:val="00B43875"/>
    <w:rsid w:val="00B50ED1"/>
    <w:rsid w:val="00B744CE"/>
    <w:rsid w:val="00B74C64"/>
    <w:rsid w:val="00B85397"/>
    <w:rsid w:val="00B92B9D"/>
    <w:rsid w:val="00BD2219"/>
    <w:rsid w:val="00BD3104"/>
    <w:rsid w:val="00BD7EFC"/>
    <w:rsid w:val="00C16510"/>
    <w:rsid w:val="00C1795C"/>
    <w:rsid w:val="00C268A7"/>
    <w:rsid w:val="00C749AC"/>
    <w:rsid w:val="00CD1C3F"/>
    <w:rsid w:val="00CE56D8"/>
    <w:rsid w:val="00CF4888"/>
    <w:rsid w:val="00D32672"/>
    <w:rsid w:val="00D43C22"/>
    <w:rsid w:val="00D47955"/>
    <w:rsid w:val="00D740AE"/>
    <w:rsid w:val="00D86661"/>
    <w:rsid w:val="00D94050"/>
    <w:rsid w:val="00DA7A97"/>
    <w:rsid w:val="00DF568B"/>
    <w:rsid w:val="00E26E99"/>
    <w:rsid w:val="00E32D26"/>
    <w:rsid w:val="00E51B21"/>
    <w:rsid w:val="00E53A7A"/>
    <w:rsid w:val="00E75EFC"/>
    <w:rsid w:val="00E82FD0"/>
    <w:rsid w:val="00E976B3"/>
    <w:rsid w:val="00E977F7"/>
    <w:rsid w:val="00EA67D9"/>
    <w:rsid w:val="00ED0237"/>
    <w:rsid w:val="00EF3FDD"/>
    <w:rsid w:val="00EF693F"/>
    <w:rsid w:val="00F05BD0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543E131-DB22-40CD-A0CC-BFB70879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3A3CF761</Template>
  <TotalTime>0</TotalTime>
  <Pages>3</Pages>
  <Words>533</Words>
  <Characters>5130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Jakub Skopiński</cp:lastModifiedBy>
  <cp:revision>2</cp:revision>
  <cp:lastPrinted>2018-01-31T10:07:00Z</cp:lastPrinted>
  <dcterms:created xsi:type="dcterms:W3CDTF">2018-02-14T11:04:00Z</dcterms:created>
  <dcterms:modified xsi:type="dcterms:W3CDTF">2018-02-14T11:04:00Z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